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F6" w:rsidRDefault="007C264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设施农业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用地土地复垦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费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支取通知书</w:t>
      </w:r>
    </w:p>
    <w:p w:rsidR="00435FF6" w:rsidRDefault="00435FF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35FF6" w:rsidRDefault="007C264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银行：</w:t>
      </w:r>
    </w:p>
    <w:p w:rsidR="00435FF6" w:rsidRDefault="007C264D">
      <w:pPr>
        <w:ind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开户存储人：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开户账号：，</w:t>
      </w:r>
    </w:p>
    <w:p w:rsidR="00435FF6" w:rsidRDefault="007C264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，经我镇联合旗自然资源局、农牧局对该项目的土地复垦情况验收，现验收合格，符合该项目《土地复垦方案》要求，我镇（苏木）同意该单位（个人）支取其设施农业用地土地复垦费（大写）：万元本金及利息。</w:t>
      </w:r>
      <w:bookmarkStart w:id="0" w:name="_GoBack"/>
      <w:bookmarkEnd w:id="0"/>
    </w:p>
    <w:p w:rsidR="00435FF6" w:rsidRDefault="00435FF6">
      <w:pPr>
        <w:rPr>
          <w:rFonts w:ascii="仿宋_GB2312" w:eastAsia="仿宋_GB2312" w:hAnsi="仿宋_GB2312" w:cs="仿宋_GB2312"/>
          <w:sz w:val="32"/>
          <w:szCs w:val="32"/>
        </w:rPr>
      </w:pPr>
    </w:p>
    <w:p w:rsidR="00435FF6" w:rsidRDefault="00435FF6">
      <w:pPr>
        <w:rPr>
          <w:rFonts w:ascii="仿宋_GB2312" w:eastAsia="仿宋_GB2312" w:hAnsi="仿宋_GB2312" w:cs="仿宋_GB2312"/>
          <w:sz w:val="32"/>
          <w:szCs w:val="32"/>
        </w:rPr>
      </w:pPr>
    </w:p>
    <w:p w:rsidR="00435FF6" w:rsidRDefault="00435FF6">
      <w:pPr>
        <w:rPr>
          <w:rFonts w:ascii="仿宋_GB2312" w:eastAsia="仿宋_GB2312" w:hAnsi="仿宋_GB2312" w:cs="仿宋_GB2312"/>
          <w:sz w:val="32"/>
          <w:szCs w:val="32"/>
        </w:rPr>
      </w:pPr>
    </w:p>
    <w:p w:rsidR="00435FF6" w:rsidRDefault="007C264D">
      <w:pPr>
        <w:ind w:left="5440" w:hangingChars="1700" w:hanging="54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XX</w:t>
      </w:r>
      <w:r>
        <w:rPr>
          <w:rFonts w:ascii="仿宋_GB2312" w:eastAsia="仿宋_GB2312" w:hAnsi="仿宋_GB2312" w:cs="仿宋_GB2312" w:hint="eastAsia"/>
          <w:sz w:val="32"/>
          <w:szCs w:val="32"/>
        </w:rPr>
        <w:t>镇（苏木）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</w:p>
    <w:p w:rsidR="00435FF6" w:rsidRDefault="007C264D">
      <w:pPr>
        <w:ind w:left="5440" w:hangingChars="1700" w:hanging="54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435FF6" w:rsidRDefault="00435FF6">
      <w:pPr>
        <w:ind w:left="5440" w:hangingChars="1700" w:hanging="54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35FF6" w:rsidRDefault="00435FF6">
      <w:pPr>
        <w:ind w:left="5440" w:hangingChars="1700" w:hanging="54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sectPr w:rsidR="00435FF6" w:rsidSect="00435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64D" w:rsidRDefault="007C264D" w:rsidP="00435CC6">
      <w:r>
        <w:separator/>
      </w:r>
    </w:p>
  </w:endnote>
  <w:endnote w:type="continuationSeparator" w:id="1">
    <w:p w:rsidR="007C264D" w:rsidRDefault="007C264D" w:rsidP="00435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64D" w:rsidRDefault="007C264D" w:rsidP="00435CC6">
      <w:r>
        <w:separator/>
      </w:r>
    </w:p>
  </w:footnote>
  <w:footnote w:type="continuationSeparator" w:id="1">
    <w:p w:rsidR="007C264D" w:rsidRDefault="007C264D" w:rsidP="00435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documentProtection w:edit="readOnly" w:formatting="1" w:enforcement="1" w:cryptProviderType="rsaFull" w:cryptAlgorithmClass="hash" w:cryptAlgorithmType="typeAny" w:cryptAlgorithmSid="4" w:cryptSpinCount="50000" w:hash="6dgVl0Z84toE1aFOY52K62NkU18=" w:salt="ioTNsE+tam/V75sI0Uppk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991B9F"/>
    <w:rsid w:val="00435CC6"/>
    <w:rsid w:val="00435FF6"/>
    <w:rsid w:val="007C264D"/>
    <w:rsid w:val="03D92764"/>
    <w:rsid w:val="052B3F54"/>
    <w:rsid w:val="09664584"/>
    <w:rsid w:val="1CBB7D2D"/>
    <w:rsid w:val="2A865346"/>
    <w:rsid w:val="2B430715"/>
    <w:rsid w:val="2CA933D1"/>
    <w:rsid w:val="2F2315EF"/>
    <w:rsid w:val="429C09DF"/>
    <w:rsid w:val="44653DB3"/>
    <w:rsid w:val="454D5FC1"/>
    <w:rsid w:val="5C702869"/>
    <w:rsid w:val="5D991B9F"/>
    <w:rsid w:val="60B25ACD"/>
    <w:rsid w:val="60DF7FBD"/>
    <w:rsid w:val="633A0E0B"/>
    <w:rsid w:val="6ECD7E87"/>
    <w:rsid w:val="7B3311D9"/>
    <w:rsid w:val="7DD44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F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5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5CC6"/>
    <w:rPr>
      <w:kern w:val="2"/>
      <w:sz w:val="18"/>
      <w:szCs w:val="18"/>
    </w:rPr>
  </w:style>
  <w:style w:type="paragraph" w:styleId="a4">
    <w:name w:val="footer"/>
    <w:basedOn w:val="a"/>
    <w:link w:val="Char0"/>
    <w:rsid w:val="00435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5C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28</Words>
  <Characters>163</Characters>
  <Application>Microsoft Office Word</Application>
  <DocSecurity>8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达拉特旗人民政府(拟稿)</cp:lastModifiedBy>
  <cp:revision>2</cp:revision>
  <dcterms:created xsi:type="dcterms:W3CDTF">2022-01-14T07:04:00Z</dcterms:created>
  <dcterms:modified xsi:type="dcterms:W3CDTF">2022-01-14T07:04:00Z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154416FCD2094398BAFE8180F182CA0A</vt:lpwstr>
  </property>
</Properties>
</file>