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1CD" w:rsidRDefault="00173EF9"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371CD" w:rsidRDefault="00173EF9">
      <w:pPr>
        <w:tabs>
          <w:tab w:val="left" w:pos="3184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年全旗“博爱一日捐”募捐活动反馈表</w:t>
      </w:r>
    </w:p>
    <w:tbl>
      <w:tblPr>
        <w:tblStyle w:val="a3"/>
        <w:tblpPr w:leftFromText="180" w:rightFromText="180" w:vertAnchor="text" w:horzAnchor="page" w:tblpX="1605" w:tblpY="588"/>
        <w:tblOverlap w:val="never"/>
        <w:tblW w:w="0" w:type="auto"/>
        <w:tblLook w:val="04A0"/>
      </w:tblPr>
      <w:tblGrid>
        <w:gridCol w:w="1723"/>
        <w:gridCol w:w="1541"/>
        <w:gridCol w:w="1446"/>
        <w:gridCol w:w="1377"/>
        <w:gridCol w:w="1445"/>
        <w:gridCol w:w="1269"/>
      </w:tblGrid>
      <w:tr w:rsidR="005371CD">
        <w:trPr>
          <w:trHeight w:val="757"/>
        </w:trPr>
        <w:tc>
          <w:tcPr>
            <w:tcW w:w="1723" w:type="dxa"/>
          </w:tcPr>
          <w:p w:rsidR="005371CD" w:rsidRDefault="00173EF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捐款单位</w:t>
            </w:r>
          </w:p>
        </w:tc>
        <w:tc>
          <w:tcPr>
            <w:tcW w:w="7078" w:type="dxa"/>
            <w:gridSpan w:val="5"/>
          </w:tcPr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371CD">
        <w:tc>
          <w:tcPr>
            <w:tcW w:w="1723" w:type="dxa"/>
          </w:tcPr>
          <w:p w:rsidR="005371CD" w:rsidRDefault="00173EF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在职职工</w:t>
            </w:r>
          </w:p>
          <w:p w:rsidR="005371CD" w:rsidRDefault="00173EF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1541" w:type="dxa"/>
          </w:tcPr>
          <w:p w:rsidR="005371CD" w:rsidRDefault="005371C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 w:rsidR="005371CD" w:rsidRDefault="00173EF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实际参与捐款人数</w:t>
            </w:r>
          </w:p>
        </w:tc>
        <w:tc>
          <w:tcPr>
            <w:tcW w:w="1377" w:type="dxa"/>
          </w:tcPr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5" w:type="dxa"/>
          </w:tcPr>
          <w:p w:rsidR="005371CD" w:rsidRDefault="00173EF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参与捐款率（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269" w:type="dxa"/>
          </w:tcPr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371CD">
        <w:tc>
          <w:tcPr>
            <w:tcW w:w="1723" w:type="dxa"/>
          </w:tcPr>
          <w:p w:rsidR="005371CD" w:rsidRDefault="00173EF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全体在职职工捐款当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实发工资金额的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1/30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（元）</w:t>
            </w:r>
          </w:p>
        </w:tc>
        <w:tc>
          <w:tcPr>
            <w:tcW w:w="1541" w:type="dxa"/>
          </w:tcPr>
          <w:p w:rsidR="005371CD" w:rsidRDefault="005371C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5371CD" w:rsidRDefault="00173EF9">
            <w:pPr>
              <w:tabs>
                <w:tab w:val="left" w:pos="73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实际捐款金额</w:t>
            </w:r>
          </w:p>
          <w:p w:rsidR="005371CD" w:rsidRDefault="00173EF9">
            <w:pPr>
              <w:tabs>
                <w:tab w:val="left" w:pos="73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（元）</w:t>
            </w:r>
          </w:p>
        </w:tc>
        <w:tc>
          <w:tcPr>
            <w:tcW w:w="1377" w:type="dxa"/>
            <w:vAlign w:val="center"/>
          </w:tcPr>
          <w:p w:rsidR="005371CD" w:rsidRDefault="005371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5" w:type="dxa"/>
            <w:vAlign w:val="center"/>
          </w:tcPr>
          <w:p w:rsidR="005371CD" w:rsidRDefault="00173EF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实际捐款比率</w:t>
            </w:r>
          </w:p>
          <w:p w:rsidR="005371CD" w:rsidRDefault="00173EF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269" w:type="dxa"/>
            <w:vAlign w:val="center"/>
          </w:tcPr>
          <w:p w:rsidR="005371CD" w:rsidRDefault="005371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371CD">
        <w:tc>
          <w:tcPr>
            <w:tcW w:w="1723" w:type="dxa"/>
          </w:tcPr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371CD" w:rsidRDefault="00173EF9">
            <w:pPr>
              <w:tabs>
                <w:tab w:val="center" w:pos="1151"/>
              </w:tabs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单位确认</w:t>
            </w:r>
          </w:p>
          <w:p w:rsidR="005371CD" w:rsidRDefault="00173EF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（捐款花名需另附）</w:t>
            </w:r>
          </w:p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078" w:type="dxa"/>
            <w:gridSpan w:val="5"/>
          </w:tcPr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371CD" w:rsidRDefault="00173EF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</w:p>
          <w:p w:rsidR="005371CD" w:rsidRDefault="00173EF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5371CD" w:rsidRDefault="00173EF9">
            <w:pPr>
              <w:ind w:firstLineChars="1100" w:firstLine="33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（公章）</w:t>
            </w:r>
          </w:p>
        </w:tc>
      </w:tr>
      <w:tr w:rsidR="005371CD">
        <w:trPr>
          <w:trHeight w:val="1238"/>
        </w:trPr>
        <w:tc>
          <w:tcPr>
            <w:tcW w:w="1723" w:type="dxa"/>
          </w:tcPr>
          <w:p w:rsidR="005371CD" w:rsidRDefault="00173EF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7078" w:type="dxa"/>
            <w:gridSpan w:val="5"/>
          </w:tcPr>
          <w:p w:rsidR="005371CD" w:rsidRDefault="005371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5371CD" w:rsidRDefault="005371CD">
      <w:pPr>
        <w:rPr>
          <w:rFonts w:ascii="仿宋_GB2312" w:eastAsia="仿宋_GB2312" w:hAnsi="仿宋_GB2312" w:cs="仿宋_GB2312"/>
          <w:sz w:val="32"/>
          <w:szCs w:val="32"/>
        </w:rPr>
      </w:pPr>
    </w:p>
    <w:p w:rsidR="005371CD" w:rsidRDefault="00173EF9">
      <w:pPr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sectPr w:rsidR="005371CD" w:rsidSect="005371CD">
      <w:pgSz w:w="11906" w:h="16838"/>
      <w:pgMar w:top="1440" w:right="1576" w:bottom="935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F9" w:rsidRDefault="00173EF9" w:rsidP="004B2E37">
      <w:r>
        <w:separator/>
      </w:r>
    </w:p>
  </w:endnote>
  <w:endnote w:type="continuationSeparator" w:id="1">
    <w:p w:rsidR="00173EF9" w:rsidRDefault="00173EF9" w:rsidP="004B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F9" w:rsidRDefault="00173EF9" w:rsidP="004B2E37">
      <w:r>
        <w:separator/>
      </w:r>
    </w:p>
  </w:footnote>
  <w:footnote w:type="continuationSeparator" w:id="1">
    <w:p w:rsidR="00173EF9" w:rsidRDefault="00173EF9" w:rsidP="004B2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readOnly" w:formatting="1" w:enforcement="1" w:cryptProviderType="rsaFull" w:cryptAlgorithmClass="hash" w:cryptAlgorithmType="typeAny" w:cryptAlgorithmSid="4" w:cryptSpinCount="50000" w:hash="mzde2DVyeUdCNLOTg79QMA1ncuk=" w:salt="2prIwgM4uvUO5qlba9e/W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001"/>
    <w:rsid w:val="D707FF7C"/>
    <w:rsid w:val="00173EF9"/>
    <w:rsid w:val="00253001"/>
    <w:rsid w:val="004B2E37"/>
    <w:rsid w:val="005371CD"/>
    <w:rsid w:val="006F7CFB"/>
    <w:rsid w:val="00770EDF"/>
    <w:rsid w:val="009E1E0D"/>
    <w:rsid w:val="00D00663"/>
    <w:rsid w:val="00F244E8"/>
    <w:rsid w:val="00F80178"/>
    <w:rsid w:val="00FB6A00"/>
    <w:rsid w:val="01296307"/>
    <w:rsid w:val="01994823"/>
    <w:rsid w:val="01997EDA"/>
    <w:rsid w:val="03524843"/>
    <w:rsid w:val="0388369F"/>
    <w:rsid w:val="03F7204C"/>
    <w:rsid w:val="055C4992"/>
    <w:rsid w:val="05C4136E"/>
    <w:rsid w:val="06D03D28"/>
    <w:rsid w:val="07554FA9"/>
    <w:rsid w:val="07C0577A"/>
    <w:rsid w:val="07C21494"/>
    <w:rsid w:val="092E0991"/>
    <w:rsid w:val="092F31E3"/>
    <w:rsid w:val="0A411F93"/>
    <w:rsid w:val="0B9409F9"/>
    <w:rsid w:val="0B9758AC"/>
    <w:rsid w:val="0BA07F44"/>
    <w:rsid w:val="0BD75A38"/>
    <w:rsid w:val="0CC537E7"/>
    <w:rsid w:val="0CFA3D8E"/>
    <w:rsid w:val="0E555FDA"/>
    <w:rsid w:val="0E854E81"/>
    <w:rsid w:val="0F3F3F56"/>
    <w:rsid w:val="10607500"/>
    <w:rsid w:val="10D04745"/>
    <w:rsid w:val="11690FBF"/>
    <w:rsid w:val="11F85DFD"/>
    <w:rsid w:val="139B683B"/>
    <w:rsid w:val="149879B7"/>
    <w:rsid w:val="149C0118"/>
    <w:rsid w:val="150B4F69"/>
    <w:rsid w:val="15E96E06"/>
    <w:rsid w:val="1607736E"/>
    <w:rsid w:val="1A1368D8"/>
    <w:rsid w:val="1B001B36"/>
    <w:rsid w:val="1B0D66FD"/>
    <w:rsid w:val="1B2056CF"/>
    <w:rsid w:val="1B9B0F92"/>
    <w:rsid w:val="1C8F157D"/>
    <w:rsid w:val="1D14566F"/>
    <w:rsid w:val="1D8223D5"/>
    <w:rsid w:val="1DA26886"/>
    <w:rsid w:val="1F3F08F5"/>
    <w:rsid w:val="211D72B7"/>
    <w:rsid w:val="238C47F8"/>
    <w:rsid w:val="25227F4A"/>
    <w:rsid w:val="261D0086"/>
    <w:rsid w:val="264E116C"/>
    <w:rsid w:val="26FB5C8E"/>
    <w:rsid w:val="284B6956"/>
    <w:rsid w:val="287D03BF"/>
    <w:rsid w:val="29045AB0"/>
    <w:rsid w:val="298328A1"/>
    <w:rsid w:val="2A1B77BC"/>
    <w:rsid w:val="2A58431D"/>
    <w:rsid w:val="2B1D725D"/>
    <w:rsid w:val="2B392AF6"/>
    <w:rsid w:val="2B6E320E"/>
    <w:rsid w:val="2BD857DA"/>
    <w:rsid w:val="2C2C70F1"/>
    <w:rsid w:val="2C717608"/>
    <w:rsid w:val="2CBE7CBF"/>
    <w:rsid w:val="2F2C177A"/>
    <w:rsid w:val="31722C8E"/>
    <w:rsid w:val="319F45BF"/>
    <w:rsid w:val="31B6440D"/>
    <w:rsid w:val="32EC052F"/>
    <w:rsid w:val="33184421"/>
    <w:rsid w:val="343E7546"/>
    <w:rsid w:val="350052AE"/>
    <w:rsid w:val="376C79B2"/>
    <w:rsid w:val="387350CD"/>
    <w:rsid w:val="38AE26DD"/>
    <w:rsid w:val="395727F0"/>
    <w:rsid w:val="3CC26E93"/>
    <w:rsid w:val="3DFE68FB"/>
    <w:rsid w:val="3EBD2D5E"/>
    <w:rsid w:val="3EC725D6"/>
    <w:rsid w:val="3F04672B"/>
    <w:rsid w:val="3FCF5275"/>
    <w:rsid w:val="40C06480"/>
    <w:rsid w:val="41067320"/>
    <w:rsid w:val="413E3D52"/>
    <w:rsid w:val="420615B4"/>
    <w:rsid w:val="42800750"/>
    <w:rsid w:val="43860C11"/>
    <w:rsid w:val="43A16969"/>
    <w:rsid w:val="44694109"/>
    <w:rsid w:val="44DD67C0"/>
    <w:rsid w:val="45542A58"/>
    <w:rsid w:val="488C0D5B"/>
    <w:rsid w:val="489F1D02"/>
    <w:rsid w:val="48E04B05"/>
    <w:rsid w:val="49136421"/>
    <w:rsid w:val="4A6951F4"/>
    <w:rsid w:val="4AB3602A"/>
    <w:rsid w:val="4B2C05CF"/>
    <w:rsid w:val="4C522E51"/>
    <w:rsid w:val="4D710C9A"/>
    <w:rsid w:val="4DFE5C54"/>
    <w:rsid w:val="4E154D21"/>
    <w:rsid w:val="4EAB5E35"/>
    <w:rsid w:val="4F2C44E9"/>
    <w:rsid w:val="4F845B2D"/>
    <w:rsid w:val="50AD1CC0"/>
    <w:rsid w:val="51191C13"/>
    <w:rsid w:val="51A73BCF"/>
    <w:rsid w:val="51B47091"/>
    <w:rsid w:val="52994140"/>
    <w:rsid w:val="53F90962"/>
    <w:rsid w:val="544D0C45"/>
    <w:rsid w:val="569A2729"/>
    <w:rsid w:val="56FC1287"/>
    <w:rsid w:val="57911E18"/>
    <w:rsid w:val="58B229EF"/>
    <w:rsid w:val="58D768B9"/>
    <w:rsid w:val="5A1E50B0"/>
    <w:rsid w:val="5A1E73BF"/>
    <w:rsid w:val="5B1F6137"/>
    <w:rsid w:val="5BAF72CD"/>
    <w:rsid w:val="5BF02B01"/>
    <w:rsid w:val="5C2B0C4A"/>
    <w:rsid w:val="5C871862"/>
    <w:rsid w:val="5D6C7D62"/>
    <w:rsid w:val="5E3A498F"/>
    <w:rsid w:val="60285AC7"/>
    <w:rsid w:val="610C30AC"/>
    <w:rsid w:val="61B946B6"/>
    <w:rsid w:val="64B67E72"/>
    <w:rsid w:val="64C832C0"/>
    <w:rsid w:val="64FB08D6"/>
    <w:rsid w:val="65DE550D"/>
    <w:rsid w:val="672B25C3"/>
    <w:rsid w:val="67763ECF"/>
    <w:rsid w:val="67A11FA2"/>
    <w:rsid w:val="67EE0747"/>
    <w:rsid w:val="69865D7D"/>
    <w:rsid w:val="69AB5B12"/>
    <w:rsid w:val="69E36690"/>
    <w:rsid w:val="6A0F04B9"/>
    <w:rsid w:val="6A711B93"/>
    <w:rsid w:val="6BF25F73"/>
    <w:rsid w:val="6C115FFD"/>
    <w:rsid w:val="6C464661"/>
    <w:rsid w:val="6D42293E"/>
    <w:rsid w:val="6FAE0283"/>
    <w:rsid w:val="6FD81193"/>
    <w:rsid w:val="6FDA34A2"/>
    <w:rsid w:val="705751F8"/>
    <w:rsid w:val="707F345C"/>
    <w:rsid w:val="71B6426A"/>
    <w:rsid w:val="71FC1C9A"/>
    <w:rsid w:val="726213B0"/>
    <w:rsid w:val="732217D9"/>
    <w:rsid w:val="74121242"/>
    <w:rsid w:val="74245C37"/>
    <w:rsid w:val="74C52D17"/>
    <w:rsid w:val="75B01B3B"/>
    <w:rsid w:val="764153E0"/>
    <w:rsid w:val="76AE6C40"/>
    <w:rsid w:val="773476F6"/>
    <w:rsid w:val="78377ABB"/>
    <w:rsid w:val="78447969"/>
    <w:rsid w:val="7937039C"/>
    <w:rsid w:val="7977678E"/>
    <w:rsid w:val="7A9C7F0C"/>
    <w:rsid w:val="7ACC1D16"/>
    <w:rsid w:val="7AF6433B"/>
    <w:rsid w:val="7B466BF7"/>
    <w:rsid w:val="7B51761B"/>
    <w:rsid w:val="7C2D201F"/>
    <w:rsid w:val="7DB84580"/>
    <w:rsid w:val="7DDE50D8"/>
    <w:rsid w:val="7E562930"/>
    <w:rsid w:val="7F16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1C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71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2E37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B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2E37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29</Words>
  <Characters>171</Characters>
  <Application>Microsoft Office Word</Application>
  <DocSecurity>8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creator>User</dc:creator>
  <cp:lastModifiedBy>达拉特旗人民政府(拟稿)</cp:lastModifiedBy>
  <cp:revision>2</cp:revision>
  <dcterms:created xsi:type="dcterms:W3CDTF">2022-06-16T08:28:00Z</dcterms:created>
  <dcterms:modified xsi:type="dcterms:W3CDTF">2022-06-16T08:28:00Z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