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7" w:rsidRDefault="00065DED">
      <w:pPr>
        <w:widowControl/>
        <w:spacing w:line="560" w:lineRule="exact"/>
        <w:rPr>
          <w:rFonts w:ascii="黑体" w:eastAsia="黑体" w:hAnsi="黑体" w:cs="黑体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lang/>
        </w:rPr>
        <w:t>附件</w:t>
      </w:r>
    </w:p>
    <w:p w:rsidR="00F32697" w:rsidRDefault="00F3269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</w:p>
    <w:p w:rsidR="00F32697" w:rsidRDefault="00065DE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2024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年达拉特旗民生实事建议项目征集表</w:t>
      </w:r>
    </w:p>
    <w:p w:rsidR="00F32697" w:rsidRDefault="00F32697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</w:p>
    <w:p w:rsidR="00F32697" w:rsidRDefault="00065DED">
      <w:pPr>
        <w:widowControl/>
        <w:spacing w:line="560" w:lineRule="exact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填报单位（签字盖章）：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                   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单位：万元</w:t>
      </w:r>
    </w:p>
    <w:tbl>
      <w:tblPr>
        <w:tblStyle w:val="a3"/>
        <w:tblW w:w="13830" w:type="dxa"/>
        <w:tblLayout w:type="fixed"/>
        <w:tblLook w:val="04A0"/>
      </w:tblPr>
      <w:tblGrid>
        <w:gridCol w:w="1217"/>
        <w:gridCol w:w="2638"/>
        <w:gridCol w:w="3540"/>
        <w:gridCol w:w="1170"/>
        <w:gridCol w:w="990"/>
        <w:gridCol w:w="930"/>
        <w:gridCol w:w="1905"/>
        <w:gridCol w:w="1440"/>
      </w:tblGrid>
      <w:tr w:rsidR="00F32697">
        <w:trPr>
          <w:trHeight w:val="790"/>
        </w:trPr>
        <w:tc>
          <w:tcPr>
            <w:tcW w:w="1217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638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项目名称和内容</w:t>
            </w:r>
          </w:p>
        </w:tc>
        <w:tc>
          <w:tcPr>
            <w:tcW w:w="3540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项目说明或申报理由</w:t>
            </w:r>
          </w:p>
        </w:tc>
        <w:tc>
          <w:tcPr>
            <w:tcW w:w="1170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计划投资额度</w:t>
            </w:r>
          </w:p>
        </w:tc>
        <w:tc>
          <w:tcPr>
            <w:tcW w:w="990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资金来源</w:t>
            </w:r>
          </w:p>
        </w:tc>
        <w:tc>
          <w:tcPr>
            <w:tcW w:w="930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建设年限</w:t>
            </w:r>
          </w:p>
        </w:tc>
        <w:tc>
          <w:tcPr>
            <w:tcW w:w="1905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责任单位</w:t>
            </w:r>
          </w:p>
        </w:tc>
        <w:tc>
          <w:tcPr>
            <w:tcW w:w="1440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/>
              </w:rPr>
              <w:t>责任人</w:t>
            </w:r>
          </w:p>
        </w:tc>
      </w:tr>
      <w:tr w:rsidR="00F32697">
        <w:trPr>
          <w:trHeight w:val="980"/>
        </w:trPr>
        <w:tc>
          <w:tcPr>
            <w:tcW w:w="1217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2638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354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17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99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93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905" w:type="dxa"/>
            <w:vAlign w:val="center"/>
          </w:tcPr>
          <w:p w:rsidR="00F32697" w:rsidRDefault="00F32697">
            <w:pPr>
              <w:widowControl/>
              <w:spacing w:line="560" w:lineRule="exact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44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</w:tr>
      <w:tr w:rsidR="00F32697">
        <w:trPr>
          <w:trHeight w:val="980"/>
        </w:trPr>
        <w:tc>
          <w:tcPr>
            <w:tcW w:w="1217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2638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354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17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99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93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905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44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</w:tr>
      <w:tr w:rsidR="00F32697">
        <w:trPr>
          <w:trHeight w:val="980"/>
        </w:trPr>
        <w:tc>
          <w:tcPr>
            <w:tcW w:w="1217" w:type="dxa"/>
            <w:vAlign w:val="center"/>
          </w:tcPr>
          <w:p w:rsidR="00F32697" w:rsidRDefault="00065D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2638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354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17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99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93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905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  <w:tc>
          <w:tcPr>
            <w:tcW w:w="1440" w:type="dxa"/>
            <w:vAlign w:val="center"/>
          </w:tcPr>
          <w:p w:rsidR="00F32697" w:rsidRDefault="00F32697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  <w:lang/>
              </w:rPr>
            </w:pPr>
          </w:p>
        </w:tc>
      </w:tr>
    </w:tbl>
    <w:p w:rsidR="00F32697" w:rsidRDefault="00065DED">
      <w:pPr>
        <w:widowControl/>
        <w:spacing w:line="560" w:lineRule="exact"/>
        <w:ind w:firstLineChars="100" w:firstLine="320"/>
        <w:jc w:val="left"/>
        <w:rPr>
          <w:rFonts w:ascii="方正小标宋简体" w:eastAsia="方正小标宋简体" w:hAnsi="方正小标宋简体" w:cs="方正小标宋简体"/>
          <w:kern w:val="0"/>
          <w:sz w:val="44"/>
          <w:szCs w:val="44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填表人：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 xml:space="preserve">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填报日期：</w:t>
      </w:r>
    </w:p>
    <w:sectPr w:rsidR="00F32697" w:rsidSect="00F3269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ED" w:rsidRDefault="00065DED" w:rsidP="00C03687">
      <w:r>
        <w:separator/>
      </w:r>
    </w:p>
  </w:endnote>
  <w:endnote w:type="continuationSeparator" w:id="0">
    <w:p w:rsidR="00065DED" w:rsidRDefault="00065DED" w:rsidP="00C0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ED" w:rsidRDefault="00065DED" w:rsidP="00C03687">
      <w:r>
        <w:separator/>
      </w:r>
    </w:p>
  </w:footnote>
  <w:footnote w:type="continuationSeparator" w:id="0">
    <w:p w:rsidR="00065DED" w:rsidRDefault="00065DED" w:rsidP="00C03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cumentProtection w:edit="readOnly" w:formatting="1" w:enforcement="1" w:cryptProviderType="rsaFull" w:cryptAlgorithmClass="hash" w:cryptAlgorithmType="typeAny" w:cryptAlgorithmSid="4" w:cryptSpinCount="100000" w:hash="UaMTmeGdniREk8RjuqSsDGLTSWw=" w:salt="qfVyNzV6GDEf/+r/oz9xbQ==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iODc0YTRlODRjYjdiMmI2NzcwZDA0Y2EwZWY2MzUifQ=="/>
  </w:docVars>
  <w:rsids>
    <w:rsidRoot w:val="12A02537"/>
    <w:rsid w:val="00065DED"/>
    <w:rsid w:val="00C03687"/>
    <w:rsid w:val="00F32697"/>
    <w:rsid w:val="04525076"/>
    <w:rsid w:val="0C666EFF"/>
    <w:rsid w:val="0E454069"/>
    <w:rsid w:val="12A02537"/>
    <w:rsid w:val="12A212E9"/>
    <w:rsid w:val="14A76DB9"/>
    <w:rsid w:val="20226E53"/>
    <w:rsid w:val="244A1145"/>
    <w:rsid w:val="33794822"/>
    <w:rsid w:val="33977850"/>
    <w:rsid w:val="36F65BBC"/>
    <w:rsid w:val="3F54627F"/>
    <w:rsid w:val="4C5E4F57"/>
    <w:rsid w:val="4FABA681"/>
    <w:rsid w:val="511F0EE3"/>
    <w:rsid w:val="523845C3"/>
    <w:rsid w:val="6695648D"/>
    <w:rsid w:val="6B8813B5"/>
    <w:rsid w:val="7156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26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0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36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03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36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34</Words>
  <Characters>196</Characters>
  <Application>Microsoft Office Word</Application>
  <DocSecurity>8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</dc:creator>
  <cp:lastModifiedBy>达拉特旗人民政府(拟稿)</cp:lastModifiedBy>
  <cp:revision>2</cp:revision>
  <cp:lastPrinted>2023-10-08T03:13:00Z</cp:lastPrinted>
  <dcterms:created xsi:type="dcterms:W3CDTF">2023-10-18T08:16:00Z</dcterms:created>
  <dcterms:modified xsi:type="dcterms:W3CDTF">2023-10-18T08:16:00Z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BFAB11F8A24B44578424A6EF773AE8A3</vt:lpwstr>
  </property>
</Properties>
</file>