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24" w:tblpY="35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050"/>
        <w:gridCol w:w="1384"/>
        <w:gridCol w:w="1196"/>
        <w:gridCol w:w="797"/>
        <w:gridCol w:w="1103"/>
        <w:gridCol w:w="1533"/>
        <w:gridCol w:w="707"/>
      </w:tblGrid>
      <w:tr w:rsidR="004B4032">
        <w:trPr>
          <w:trHeight w:val="647"/>
        </w:trPr>
        <w:tc>
          <w:tcPr>
            <w:tcW w:w="836" w:type="dxa"/>
            <w:vMerge w:val="restart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申请单位基本情况</w:t>
            </w:r>
          </w:p>
        </w:tc>
        <w:tc>
          <w:tcPr>
            <w:tcW w:w="2050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收购主体名称</w:t>
            </w:r>
          </w:p>
        </w:tc>
        <w:tc>
          <w:tcPr>
            <w:tcW w:w="4480" w:type="dxa"/>
            <w:gridSpan w:val="4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主体性质</w:t>
            </w:r>
          </w:p>
        </w:tc>
        <w:tc>
          <w:tcPr>
            <w:tcW w:w="707" w:type="dxa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B4032">
        <w:trPr>
          <w:trHeight w:val="744"/>
        </w:trPr>
        <w:tc>
          <w:tcPr>
            <w:tcW w:w="836" w:type="dxa"/>
            <w:vMerge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法定代表人或负责人</w:t>
            </w:r>
          </w:p>
        </w:tc>
        <w:tc>
          <w:tcPr>
            <w:tcW w:w="1384" w:type="dxa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1900" w:type="dxa"/>
            <w:gridSpan w:val="2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07" w:type="dxa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B4032">
        <w:trPr>
          <w:trHeight w:val="771"/>
        </w:trPr>
        <w:tc>
          <w:tcPr>
            <w:tcW w:w="836" w:type="dxa"/>
            <w:vMerge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工商登记注册号或身份证号</w:t>
            </w:r>
          </w:p>
        </w:tc>
        <w:tc>
          <w:tcPr>
            <w:tcW w:w="3377" w:type="dxa"/>
            <w:gridSpan w:val="3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收储或自储</w:t>
            </w:r>
          </w:p>
        </w:tc>
        <w:tc>
          <w:tcPr>
            <w:tcW w:w="2240" w:type="dxa"/>
            <w:gridSpan w:val="2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B4032">
        <w:trPr>
          <w:trHeight w:val="744"/>
        </w:trPr>
        <w:tc>
          <w:tcPr>
            <w:tcW w:w="836" w:type="dxa"/>
            <w:vMerge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收储农产品品种</w:t>
            </w:r>
          </w:p>
        </w:tc>
        <w:tc>
          <w:tcPr>
            <w:tcW w:w="1384" w:type="dxa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数量（吨）</w:t>
            </w:r>
          </w:p>
        </w:tc>
        <w:tc>
          <w:tcPr>
            <w:tcW w:w="797" w:type="dxa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存储方式</w:t>
            </w:r>
          </w:p>
        </w:tc>
        <w:tc>
          <w:tcPr>
            <w:tcW w:w="2240" w:type="dxa"/>
            <w:gridSpan w:val="2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B4032">
        <w:trPr>
          <w:trHeight w:val="798"/>
        </w:trPr>
        <w:tc>
          <w:tcPr>
            <w:tcW w:w="836" w:type="dxa"/>
            <w:vMerge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申请补贴资金（元）</w:t>
            </w:r>
          </w:p>
        </w:tc>
        <w:tc>
          <w:tcPr>
            <w:tcW w:w="6720" w:type="dxa"/>
            <w:gridSpan w:val="6"/>
            <w:vAlign w:val="center"/>
          </w:tcPr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4B4032">
        <w:trPr>
          <w:trHeight w:val="2435"/>
        </w:trPr>
        <w:tc>
          <w:tcPr>
            <w:tcW w:w="83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申请单位承诺</w:t>
            </w:r>
          </w:p>
        </w:tc>
        <w:tc>
          <w:tcPr>
            <w:tcW w:w="8770" w:type="dxa"/>
            <w:gridSpan w:val="7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本采购单位（人）提交的相关资料和填报的信息真实，如有虚假，愿意承担一切法律责任。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</w:t>
            </w:r>
          </w:p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法定代表人或负责人签名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申请单位盖章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4B4032">
        <w:trPr>
          <w:trHeight w:val="1798"/>
        </w:trPr>
        <w:tc>
          <w:tcPr>
            <w:tcW w:w="83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村委会审核意见</w:t>
            </w:r>
          </w:p>
        </w:tc>
        <w:tc>
          <w:tcPr>
            <w:tcW w:w="8770" w:type="dxa"/>
            <w:gridSpan w:val="7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</w:p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负责人签字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公章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</w:t>
            </w:r>
          </w:p>
        </w:tc>
      </w:tr>
      <w:tr w:rsidR="004B4032">
        <w:trPr>
          <w:trHeight w:val="1753"/>
        </w:trPr>
        <w:tc>
          <w:tcPr>
            <w:tcW w:w="83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苏木镇审核意见</w:t>
            </w:r>
          </w:p>
        </w:tc>
        <w:tc>
          <w:tcPr>
            <w:tcW w:w="8770" w:type="dxa"/>
            <w:gridSpan w:val="7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4B4032" w:rsidRDefault="004B403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4B4032" w:rsidRDefault="008A6922">
            <w:pPr>
              <w:spacing w:line="360" w:lineRule="exact"/>
              <w:ind w:firstLineChars="1900" w:firstLine="532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负责人签字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公章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</w:t>
            </w:r>
          </w:p>
        </w:tc>
      </w:tr>
      <w:tr w:rsidR="004B4032">
        <w:trPr>
          <w:trHeight w:val="1578"/>
        </w:trPr>
        <w:tc>
          <w:tcPr>
            <w:tcW w:w="836" w:type="dxa"/>
            <w:vAlign w:val="center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农牧局审核意见</w:t>
            </w:r>
          </w:p>
        </w:tc>
        <w:tc>
          <w:tcPr>
            <w:tcW w:w="8770" w:type="dxa"/>
            <w:gridSpan w:val="7"/>
          </w:tcPr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4B4032" w:rsidRDefault="008A6922">
            <w:pPr>
              <w:spacing w:line="360" w:lineRule="exact"/>
              <w:ind w:firstLineChars="1900" w:firstLine="532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负责人签字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公章</w:t>
            </w:r>
          </w:p>
          <w:p w:rsidR="004B4032" w:rsidRDefault="008A6922">
            <w:pPr>
              <w:spacing w:line="36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</w:t>
            </w:r>
          </w:p>
        </w:tc>
      </w:tr>
    </w:tbl>
    <w:p w:rsidR="004B4032" w:rsidRDefault="008A6922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4B4032" w:rsidRDefault="008A69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年蔬菜滞销收购贮藏</w:t>
      </w:r>
    </w:p>
    <w:p w:rsidR="004B4032" w:rsidRDefault="008A6922">
      <w:pPr>
        <w:spacing w:line="56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补贴资金申请表</w:t>
      </w:r>
    </w:p>
    <w:sectPr w:rsidR="004B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22" w:rsidRDefault="008A6922" w:rsidP="004F12FE">
      <w:r>
        <w:separator/>
      </w:r>
    </w:p>
  </w:endnote>
  <w:endnote w:type="continuationSeparator" w:id="0">
    <w:p w:rsidR="008A6922" w:rsidRDefault="008A6922" w:rsidP="004F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22" w:rsidRDefault="008A6922" w:rsidP="004F12FE">
      <w:r>
        <w:separator/>
      </w:r>
    </w:p>
  </w:footnote>
  <w:footnote w:type="continuationSeparator" w:id="0">
    <w:p w:rsidR="008A6922" w:rsidRDefault="008A6922" w:rsidP="004F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100000" w:hash="hj4YktluNvG5ZRSfG17v9qkp36I=" w:salt="PJ8aewNNRF7tBS9/SgYGT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231F8"/>
    <w:rsid w:val="004B4032"/>
    <w:rsid w:val="004F12FE"/>
    <w:rsid w:val="008A6922"/>
    <w:rsid w:val="397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2FE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F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2FE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2FE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F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2FE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99</Words>
  <Characters>569</Characters>
  <Application>Microsoft Office Word</Application>
  <DocSecurity>8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2</cp:revision>
  <dcterms:created xsi:type="dcterms:W3CDTF">2024-01-17T02:18:00Z</dcterms:created>
  <dcterms:modified xsi:type="dcterms:W3CDTF">2024-01-17T02:18:00Z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